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8726"/>
      </w:tblGrid>
      <w:tr w:rsidR="005B44E4" w:rsidRPr="00257992" w14:paraId="36223A28" w14:textId="77777777" w:rsidTr="006A0DAF">
        <w:tc>
          <w:tcPr>
            <w:tcW w:w="717" w:type="dxa"/>
            <w:tcBorders>
              <w:right w:val="nil"/>
            </w:tcBorders>
          </w:tcPr>
          <w:p w14:paraId="6E53A5EF" w14:textId="77777777" w:rsidR="005B44E4" w:rsidRPr="00257992" w:rsidRDefault="005B44E4" w:rsidP="006A0DA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799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726" w:type="dxa"/>
            <w:tcBorders>
              <w:left w:val="nil"/>
            </w:tcBorders>
          </w:tcPr>
          <w:p w14:paraId="4627AF46" w14:textId="77777777" w:rsidR="005B44E4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A11C0E8" w14:textId="3C0C7D17" w:rsidR="009963B5" w:rsidRPr="00257992" w:rsidRDefault="009963B5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46BA52" w14:textId="3340AA36" w:rsidR="001979C4" w:rsidRDefault="001979C4" w:rsidP="005B4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13"/>
        <w:gridCol w:w="4709"/>
      </w:tblGrid>
      <w:tr w:rsidR="005B44E4" w:rsidRPr="00257992" w14:paraId="68AF1011" w14:textId="77777777" w:rsidTr="006A0DAF">
        <w:tc>
          <w:tcPr>
            <w:tcW w:w="9443" w:type="dxa"/>
            <w:gridSpan w:val="3"/>
            <w:shd w:val="clear" w:color="auto" w:fill="D9D9D9" w:themeFill="background1" w:themeFillShade="D9"/>
          </w:tcPr>
          <w:p w14:paraId="5E5B0DC5" w14:textId="57F5F24A" w:rsidR="005B44E4" w:rsidRDefault="005477E1" w:rsidP="006A0DA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Business/ </w:t>
            </w:r>
            <w:r w:rsidR="005B44E4">
              <w:rPr>
                <w:rFonts w:ascii="Arial" w:hAnsi="Arial" w:cs="Arial"/>
                <w:b/>
                <w:sz w:val="20"/>
                <w:szCs w:val="20"/>
              </w:rPr>
              <w:t xml:space="preserve">Service Details </w:t>
            </w:r>
          </w:p>
          <w:p w14:paraId="5F76B949" w14:textId="7B7BFB0D" w:rsidR="009963B5" w:rsidRPr="00257992" w:rsidRDefault="009963B5" w:rsidP="006A0DA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4E4" w:rsidRPr="00257992" w14:paraId="4165F59D" w14:textId="77777777" w:rsidTr="006A0DAF">
        <w:tc>
          <w:tcPr>
            <w:tcW w:w="9443" w:type="dxa"/>
            <w:gridSpan w:val="3"/>
          </w:tcPr>
          <w:p w14:paraId="1F084142" w14:textId="288606A0" w:rsidR="005B44E4" w:rsidRDefault="005477E1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Business/ </w:t>
            </w:r>
            <w:r w:rsidR="004B7D30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5B44E4">
              <w:rPr>
                <w:rFonts w:ascii="Arial" w:hAnsi="Arial" w:cs="Arial"/>
                <w:sz w:val="20"/>
                <w:szCs w:val="20"/>
              </w:rPr>
              <w:t>Name</w:t>
            </w:r>
            <w:r w:rsidR="005B44E4" w:rsidRPr="0025799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BC35BB" w14:textId="77777777" w:rsidR="005B44E4" w:rsidRPr="00257992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579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44E4" w:rsidRPr="00257992" w14:paraId="46441AC0" w14:textId="77777777" w:rsidTr="006A0DAF">
        <w:trPr>
          <w:trHeight w:val="270"/>
        </w:trPr>
        <w:tc>
          <w:tcPr>
            <w:tcW w:w="9443" w:type="dxa"/>
            <w:gridSpan w:val="3"/>
          </w:tcPr>
          <w:p w14:paraId="7F8C6817" w14:textId="72B56587" w:rsidR="005B44E4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  <w:r w:rsidR="004B7D30">
              <w:rPr>
                <w:rFonts w:ascii="Arial" w:hAnsi="Arial" w:cs="Arial"/>
                <w:sz w:val="20"/>
                <w:szCs w:val="20"/>
              </w:rPr>
              <w:t>/Address</w:t>
            </w:r>
            <w:r w:rsidRPr="0025799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823550" w14:textId="77777777" w:rsidR="005B44E4" w:rsidRPr="00257992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E4" w14:paraId="77C9BB75" w14:textId="77777777" w:rsidTr="006A0DAF">
        <w:trPr>
          <w:trHeight w:val="270"/>
        </w:trPr>
        <w:tc>
          <w:tcPr>
            <w:tcW w:w="4721" w:type="dxa"/>
          </w:tcPr>
          <w:p w14:paraId="3DC305AD" w14:textId="77777777" w:rsidR="005B44E4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Manager’s Name:</w:t>
            </w:r>
          </w:p>
          <w:p w14:paraId="7DBD9416" w14:textId="77777777" w:rsidR="005B44E4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gridSpan w:val="2"/>
          </w:tcPr>
          <w:p w14:paraId="6CE712D1" w14:textId="54F51C8F" w:rsidR="005B44E4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Contact</w:t>
            </w:r>
            <w:r w:rsidR="004B7D30">
              <w:rPr>
                <w:rFonts w:ascii="Arial" w:hAnsi="Arial" w:cs="Arial"/>
                <w:sz w:val="20"/>
                <w:szCs w:val="20"/>
              </w:rPr>
              <w:t xml:space="preserve"> Person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B44E4" w14:paraId="77F639FF" w14:textId="77777777" w:rsidTr="006A0DAF">
        <w:trPr>
          <w:trHeight w:val="270"/>
        </w:trPr>
        <w:tc>
          <w:tcPr>
            <w:tcW w:w="4721" w:type="dxa"/>
          </w:tcPr>
          <w:p w14:paraId="11296820" w14:textId="77777777" w:rsidR="005B44E4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Number: </w:t>
            </w:r>
          </w:p>
          <w:p w14:paraId="7C8C4766" w14:textId="77777777" w:rsidR="005B44E4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  <w:gridSpan w:val="2"/>
          </w:tcPr>
          <w:p w14:paraId="2C9C019A" w14:textId="77777777" w:rsidR="005B44E4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Email:</w:t>
            </w:r>
          </w:p>
        </w:tc>
      </w:tr>
      <w:tr w:rsidR="005B44E4" w:rsidRPr="00257992" w14:paraId="16C60256" w14:textId="77777777" w:rsidTr="006A0DAF">
        <w:tc>
          <w:tcPr>
            <w:tcW w:w="94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49A41C" w14:textId="42891076" w:rsidR="005B44E4" w:rsidRDefault="009963B5" w:rsidP="006A0DA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Service </w:t>
            </w:r>
            <w:r w:rsidR="004B7D30">
              <w:rPr>
                <w:rFonts w:ascii="Arial" w:hAnsi="Arial" w:cs="Arial"/>
                <w:b/>
                <w:sz w:val="20"/>
                <w:szCs w:val="20"/>
              </w:rPr>
              <w:t xml:space="preserve">Request </w:t>
            </w:r>
            <w:r w:rsidR="005B44E4">
              <w:rPr>
                <w:rFonts w:ascii="Arial" w:hAnsi="Arial" w:cs="Arial"/>
                <w:b/>
                <w:sz w:val="20"/>
                <w:szCs w:val="20"/>
              </w:rPr>
              <w:t>Detail</w:t>
            </w:r>
            <w:r w:rsidR="004B7D3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3C1BEFA9" w14:textId="662C15B5" w:rsidR="009963B5" w:rsidRPr="00257992" w:rsidRDefault="009963B5" w:rsidP="006A0DA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425F" w:rsidRPr="00257992" w14:paraId="0A8C3197" w14:textId="77777777" w:rsidTr="00E2425F">
        <w:tc>
          <w:tcPr>
            <w:tcW w:w="94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C626BF" w14:textId="7840FD9D" w:rsidR="00E2425F" w:rsidRDefault="004A5565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vaccine recipients</w:t>
            </w:r>
            <w:r w:rsidR="00E2425F" w:rsidRPr="00E2425F">
              <w:rPr>
                <w:rFonts w:ascii="Arial" w:hAnsi="Arial" w:cs="Arial"/>
                <w:sz w:val="20"/>
                <w:szCs w:val="20"/>
              </w:rPr>
              <w:t xml:space="preserve"> to be vaccinated: </w:t>
            </w:r>
          </w:p>
          <w:p w14:paraId="60647FEB" w14:textId="39ACC31E" w:rsidR="00E2425F" w:rsidRPr="00E2425F" w:rsidRDefault="00E2425F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E4" w:rsidRPr="00257992" w14:paraId="2ACAD26E" w14:textId="77777777" w:rsidTr="006A0DAF">
        <w:trPr>
          <w:trHeight w:val="138"/>
        </w:trPr>
        <w:tc>
          <w:tcPr>
            <w:tcW w:w="4734" w:type="dxa"/>
            <w:gridSpan w:val="2"/>
            <w:tcBorders>
              <w:top w:val="nil"/>
              <w:bottom w:val="nil"/>
              <w:right w:val="nil"/>
            </w:tcBorders>
          </w:tcPr>
          <w:p w14:paraId="612A3203" w14:textId="77777777" w:rsidR="005B44E4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Date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</w:tcBorders>
          </w:tcPr>
          <w:p w14:paraId="2ACD8DEF" w14:textId="77777777" w:rsidR="005B44E4" w:rsidRPr="00257992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E4" w:rsidRPr="00257992" w14:paraId="548E6F49" w14:textId="77777777" w:rsidTr="006A0DAF">
        <w:trPr>
          <w:trHeight w:val="138"/>
        </w:trPr>
        <w:tc>
          <w:tcPr>
            <w:tcW w:w="4721" w:type="dxa"/>
            <w:tcBorders>
              <w:top w:val="nil"/>
              <w:bottom w:val="single" w:sz="4" w:space="0" w:color="auto"/>
              <w:right w:val="nil"/>
            </w:tcBorders>
          </w:tcPr>
          <w:p w14:paraId="41F7A02D" w14:textId="77777777" w:rsidR="005B44E4" w:rsidRPr="00257992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Preference 1: </w:t>
            </w:r>
          </w:p>
        </w:tc>
        <w:tc>
          <w:tcPr>
            <w:tcW w:w="47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3C8AC7F" w14:textId="77777777" w:rsidR="005B44E4" w:rsidRPr="00257992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Preference 2:</w:t>
            </w:r>
          </w:p>
        </w:tc>
      </w:tr>
      <w:tr w:rsidR="005B44E4" w:rsidRPr="00257992" w14:paraId="5D4AC052" w14:textId="77777777" w:rsidTr="006A0DAF">
        <w:trPr>
          <w:trHeight w:val="138"/>
        </w:trPr>
        <w:tc>
          <w:tcPr>
            <w:tcW w:w="4734" w:type="dxa"/>
            <w:gridSpan w:val="2"/>
            <w:tcBorders>
              <w:top w:val="nil"/>
              <w:bottom w:val="nil"/>
              <w:right w:val="nil"/>
            </w:tcBorders>
          </w:tcPr>
          <w:p w14:paraId="7750139D" w14:textId="77777777" w:rsidR="005B44E4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Time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</w:tcBorders>
          </w:tcPr>
          <w:p w14:paraId="560D74E8" w14:textId="77777777" w:rsidR="005B44E4" w:rsidRPr="00257992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4E4" w:rsidRPr="00257992" w14:paraId="34B0B957" w14:textId="77777777" w:rsidTr="006A0DAF">
        <w:trPr>
          <w:trHeight w:val="138"/>
        </w:trPr>
        <w:tc>
          <w:tcPr>
            <w:tcW w:w="473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7C0F40A" w14:textId="77777777" w:rsidR="005B44E4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Preference 1:</w:t>
            </w:r>
          </w:p>
        </w:tc>
        <w:tc>
          <w:tcPr>
            <w:tcW w:w="4709" w:type="dxa"/>
            <w:tcBorders>
              <w:top w:val="nil"/>
              <w:left w:val="nil"/>
            </w:tcBorders>
          </w:tcPr>
          <w:p w14:paraId="605EECD6" w14:textId="473B900F" w:rsidR="005B44E4" w:rsidRPr="00257992" w:rsidRDefault="005B44E4" w:rsidP="006A0DA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Preference 2:</w:t>
            </w:r>
          </w:p>
        </w:tc>
      </w:tr>
      <w:tr w:rsidR="00F06295" w14:paraId="4CA4FAA0" w14:textId="77777777" w:rsidTr="006A0DAF">
        <w:trPr>
          <w:trHeight w:val="585"/>
        </w:trPr>
        <w:tc>
          <w:tcPr>
            <w:tcW w:w="9443" w:type="dxa"/>
            <w:gridSpan w:val="3"/>
          </w:tcPr>
          <w:p w14:paraId="6007F8B5" w14:textId="13D2038B" w:rsidR="00F06295" w:rsidRPr="00F06295" w:rsidRDefault="00F06295" w:rsidP="00A022F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Interpreter required – </w:t>
            </w:r>
            <w:r w:rsidRPr="004B7D30">
              <w:rPr>
                <w:rFonts w:ascii="Arial" w:hAnsi="Arial" w:cs="Arial"/>
                <w:i/>
                <w:sz w:val="16"/>
                <w:szCs w:val="16"/>
              </w:rPr>
              <w:t>If yes, ward, unit, service to arrange to be present on day of vaccination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B12005F" w14:textId="240DD7A6" w:rsidR="00F06295" w:rsidRDefault="005477E1" w:rsidP="00A022F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62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425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E2425F" w:rsidRPr="0025799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346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5F" w:rsidRPr="002579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425F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FF5FB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898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F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5FB0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F06295" w14:paraId="24FF522A" w14:textId="77777777" w:rsidTr="006A0DAF">
        <w:trPr>
          <w:trHeight w:val="585"/>
        </w:trPr>
        <w:tc>
          <w:tcPr>
            <w:tcW w:w="9443" w:type="dxa"/>
            <w:gridSpan w:val="3"/>
          </w:tcPr>
          <w:p w14:paraId="5E4BB8C0" w14:textId="7C9CDD14" w:rsidR="00F06295" w:rsidRPr="004B7D30" w:rsidRDefault="00F06295" w:rsidP="00A022F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Family/support person required - </w:t>
            </w:r>
            <w:r w:rsidRPr="004B7D30">
              <w:rPr>
                <w:rFonts w:ascii="Arial" w:hAnsi="Arial" w:cs="Arial"/>
                <w:i/>
                <w:sz w:val="16"/>
                <w:szCs w:val="16"/>
              </w:rPr>
              <w:t xml:space="preserve">If yes, ward, unit, service to arrange to be present on day of vaccination </w:t>
            </w:r>
          </w:p>
          <w:p w14:paraId="3D84A6C9" w14:textId="7D46DC45" w:rsidR="00F06295" w:rsidRDefault="00F06295" w:rsidP="00E242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74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425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E2425F" w:rsidRPr="0025799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258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5F" w:rsidRPr="002579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425F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FF5FB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396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F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5FB0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</w:tr>
      <w:tr w:rsidR="009A4311" w14:paraId="51DD2267" w14:textId="77777777" w:rsidTr="006A0DAF">
        <w:trPr>
          <w:trHeight w:val="585"/>
        </w:trPr>
        <w:tc>
          <w:tcPr>
            <w:tcW w:w="9443" w:type="dxa"/>
            <w:gridSpan w:val="3"/>
          </w:tcPr>
          <w:p w14:paraId="444CD03A" w14:textId="3581321F" w:rsidR="009A4311" w:rsidRDefault="009A4311" w:rsidP="009A43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ward/unit/service clinical lead supporting the Outreach Service staff on the day:</w:t>
            </w:r>
          </w:p>
        </w:tc>
      </w:tr>
    </w:tbl>
    <w:p w14:paraId="6F290FAD" w14:textId="77777777" w:rsidR="004A5565" w:rsidRDefault="004A5565" w:rsidP="004A5565"/>
    <w:p w14:paraId="4599804F" w14:textId="66CC78D5" w:rsidR="004A5565" w:rsidRPr="005B44E4" w:rsidRDefault="00F06295" w:rsidP="004A5565">
      <w:r>
        <w:t xml:space="preserve">Please email competed form to </w:t>
      </w:r>
      <w:hyperlink r:id="rId8" w:history="1">
        <w:r w:rsidR="00E2425F" w:rsidRPr="00385559">
          <w:rPr>
            <w:rStyle w:val="Hyperlink"/>
          </w:rPr>
          <w:t>Outreachcovidvax@wh.org.au</w:t>
        </w:r>
      </w:hyperlink>
    </w:p>
    <w:sectPr w:rsidR="004A5565" w:rsidRPr="005B44E4" w:rsidSect="001D1C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1134" w:bottom="1134" w:left="1134" w:header="709" w:footer="97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C96D48" w16cid:durableId="249005E0"/>
  <w16cid:commentId w16cid:paraId="1AA4FF97" w16cid:durableId="2490062F"/>
  <w16cid:commentId w16cid:paraId="0EEF9B03" w16cid:durableId="249007BB"/>
  <w16cid:commentId w16cid:paraId="086A7D71" w16cid:durableId="249009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9C88F" w14:textId="77777777" w:rsidR="00C9020E" w:rsidRDefault="00C9020E" w:rsidP="00620B9E">
      <w:r>
        <w:separator/>
      </w:r>
    </w:p>
  </w:endnote>
  <w:endnote w:type="continuationSeparator" w:id="0">
    <w:p w14:paraId="1946805C" w14:textId="77777777" w:rsidR="00C9020E" w:rsidRDefault="00C9020E" w:rsidP="00620B9E">
      <w:r>
        <w:continuationSeparator/>
      </w:r>
    </w:p>
  </w:endnote>
  <w:endnote w:type="continuationNotice" w:id="1">
    <w:p w14:paraId="46AC39C1" w14:textId="77777777" w:rsidR="00C9020E" w:rsidRDefault="00C90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E7A2" w14:textId="77777777" w:rsidR="003F0465" w:rsidRDefault="003F0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FB181" w14:textId="77777777" w:rsidR="0089366F" w:rsidRDefault="00AF16D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D7D5F" wp14:editId="7EFF5696">
              <wp:simplePos x="0" y="0"/>
              <wp:positionH relativeFrom="column">
                <wp:posOffset>-605790</wp:posOffset>
              </wp:positionH>
              <wp:positionV relativeFrom="paragraph">
                <wp:posOffset>300990</wp:posOffset>
              </wp:positionV>
              <wp:extent cx="6153150" cy="2952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31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166A1" w14:textId="5D9A8085" w:rsidR="00AF16DB" w:rsidRPr="00AF16DB" w:rsidRDefault="00AF16DB" w:rsidP="00AF16DB">
                          <w:pPr>
                            <w:pStyle w:val="Footer-DocumentDetails"/>
                          </w:pPr>
                          <w:r w:rsidRPr="00AF16DB">
                            <w:rPr>
                              <w:b/>
                              <w:bCs/>
                            </w:rPr>
                            <w:t>Date</w:t>
                          </w:r>
                          <w:r w:rsidRPr="00AF16DB">
                            <w:t xml:space="preserve">: </w:t>
                          </w:r>
                          <w:r w:rsidR="009963B5">
                            <w:t>19</w:t>
                          </w:r>
                          <w:r w:rsidR="003861BD">
                            <w:t>/07</w:t>
                          </w:r>
                          <w:r w:rsidRPr="00AF16DB">
                            <w:t>/2021</w:t>
                          </w:r>
                          <w:r>
                            <w:t xml:space="preserve"> </w:t>
                          </w:r>
                          <w:r w:rsidRPr="00AF16DB">
                            <w:rPr>
                              <w:b/>
                              <w:bCs/>
                            </w:rPr>
                            <w:t>Version</w:t>
                          </w:r>
                          <w:r w:rsidR="003861BD">
                            <w:t>: 1</w:t>
                          </w:r>
                          <w:r w:rsidRPr="00AF16DB">
                            <w:t xml:space="preserve"> </w:t>
                          </w:r>
                          <w:r w:rsidRPr="00AF16DB">
                            <w:rPr>
                              <w:b/>
                            </w:rPr>
                            <w:t>Authors</w:t>
                          </w:r>
                          <w:r w:rsidRPr="00AF16DB">
                            <w:t xml:space="preserve">: </w:t>
                          </w:r>
                          <w:r w:rsidR="003861BD">
                            <w:t xml:space="preserve">Suzie Ristevski </w:t>
                          </w:r>
                        </w:p>
                        <w:p w14:paraId="0D2AF2C0" w14:textId="77777777" w:rsidR="0089366F" w:rsidRPr="00AF16DB" w:rsidRDefault="0089366F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13D7D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7.7pt;margin-top:23.7pt;width:48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" filled="f" stroked="f" strokeweight=".5pt">
              <v:textbox>
                <w:txbxContent>
                  <w:p w14:paraId="27E166A1" w14:textId="5D9A8085" w:rsidR="00AF16DB" w:rsidRPr="00AF16DB" w:rsidRDefault="00AF16DB" w:rsidP="00AF16DB">
                    <w:pPr>
                      <w:pStyle w:val="Footer-DocumentDetails"/>
                    </w:pPr>
                    <w:r w:rsidRPr="00AF16DB">
                      <w:rPr>
                        <w:b/>
                        <w:bCs/>
                      </w:rPr>
                      <w:t>Date</w:t>
                    </w:r>
                    <w:r w:rsidRPr="00AF16DB">
                      <w:t xml:space="preserve">: </w:t>
                    </w:r>
                    <w:r w:rsidR="009963B5">
                      <w:t>19</w:t>
                    </w:r>
                    <w:r w:rsidR="003861BD">
                      <w:t>/07</w:t>
                    </w:r>
                    <w:r w:rsidRPr="00AF16DB">
                      <w:t>/2021</w:t>
                    </w:r>
                    <w:r>
                      <w:t xml:space="preserve"> </w:t>
                    </w:r>
                    <w:r w:rsidRPr="00AF16DB">
                      <w:rPr>
                        <w:b/>
                        <w:bCs/>
                      </w:rPr>
                      <w:t>Version</w:t>
                    </w:r>
                    <w:r w:rsidR="003861BD">
                      <w:t>: 1</w:t>
                    </w:r>
                    <w:r w:rsidRPr="00AF16DB">
                      <w:t xml:space="preserve"> </w:t>
                    </w:r>
                    <w:r w:rsidRPr="00AF16DB">
                      <w:rPr>
                        <w:b/>
                      </w:rPr>
                      <w:t>Authors</w:t>
                    </w:r>
                    <w:r w:rsidRPr="00AF16DB">
                      <w:t xml:space="preserve">: </w:t>
                    </w:r>
                    <w:r w:rsidR="003861BD">
                      <w:t xml:space="preserve">Suzie Ristevski </w:t>
                    </w:r>
                  </w:p>
                  <w:p w14:paraId="0D2AF2C0" w14:textId="77777777" w:rsidR="0089366F" w:rsidRPr="00AF16DB" w:rsidRDefault="0089366F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9366F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4A9B7B9" wp14:editId="1DF9F82B">
          <wp:simplePos x="0" y="0"/>
          <wp:positionH relativeFrom="page">
            <wp:posOffset>6194611</wp:posOffset>
          </wp:positionH>
          <wp:positionV relativeFrom="paragraph">
            <wp:posOffset>42412</wp:posOffset>
          </wp:positionV>
          <wp:extent cx="902227" cy="442168"/>
          <wp:effectExtent l="0" t="0" r="0" b="2540"/>
          <wp:wrapNone/>
          <wp:docPr id="26" name="Picture 2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81" cy="451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AF1F7" w14:textId="77777777" w:rsidR="003F0465" w:rsidRDefault="003F0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0A14B" w14:textId="77777777" w:rsidR="00C9020E" w:rsidRDefault="00C9020E" w:rsidP="00620B9E">
      <w:r>
        <w:separator/>
      </w:r>
    </w:p>
  </w:footnote>
  <w:footnote w:type="continuationSeparator" w:id="0">
    <w:p w14:paraId="03E47D75" w14:textId="77777777" w:rsidR="00C9020E" w:rsidRDefault="00C9020E" w:rsidP="00620B9E">
      <w:r>
        <w:continuationSeparator/>
      </w:r>
    </w:p>
  </w:footnote>
  <w:footnote w:type="continuationNotice" w:id="1">
    <w:p w14:paraId="752BB101" w14:textId="77777777" w:rsidR="00C9020E" w:rsidRDefault="00C902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33C93" w14:textId="77777777" w:rsidR="003F0465" w:rsidRDefault="003F04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8D353" w14:textId="1C1E044A" w:rsidR="00620B9E" w:rsidRDefault="003F046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D0FA07" wp14:editId="24949AAB">
              <wp:simplePos x="0" y="0"/>
              <wp:positionH relativeFrom="column">
                <wp:posOffset>-475753</wp:posOffset>
              </wp:positionH>
              <wp:positionV relativeFrom="paragraph">
                <wp:posOffset>-294502</wp:posOffset>
              </wp:positionV>
              <wp:extent cx="4876800" cy="1055077"/>
              <wp:effectExtent l="0" t="0" r="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10550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B259CC" w14:textId="32D25158" w:rsidR="00AF16DB" w:rsidRPr="003F0465" w:rsidRDefault="005B44E4" w:rsidP="00AF16DB">
                          <w:pPr>
                            <w:pStyle w:val="Title"/>
                            <w:rPr>
                              <w:sz w:val="48"/>
                              <w:lang w:val="en-US"/>
                            </w:rPr>
                          </w:pPr>
                          <w:r w:rsidRPr="003F0465">
                            <w:rPr>
                              <w:sz w:val="48"/>
                              <w:lang w:val="en-US"/>
                            </w:rPr>
                            <w:t xml:space="preserve">Booking Form </w:t>
                          </w:r>
                          <w:r w:rsidR="003861BD" w:rsidRPr="003F0465">
                            <w:rPr>
                              <w:sz w:val="48"/>
                              <w:lang w:val="en-US"/>
                            </w:rPr>
                            <w:t xml:space="preserve">COVID-19 Vaccination </w:t>
                          </w:r>
                          <w:r w:rsidRPr="003F0465">
                            <w:rPr>
                              <w:sz w:val="48"/>
                              <w:lang w:val="en-US"/>
                            </w:rPr>
                            <w:t xml:space="preserve">Outreach </w:t>
                          </w:r>
                          <w:r w:rsidR="003861BD" w:rsidRPr="003F0465">
                            <w:rPr>
                              <w:sz w:val="48"/>
                              <w:lang w:val="en-US"/>
                            </w:rPr>
                            <w:t xml:space="preserve">Service </w:t>
                          </w:r>
                          <w:r w:rsidR="005477E1">
                            <w:rPr>
                              <w:sz w:val="48"/>
                              <w:lang w:val="en-US"/>
                            </w:rPr>
                            <w:t>(</w:t>
                          </w:r>
                          <w:bookmarkStart w:id="0" w:name="_GoBack"/>
                          <w:r w:rsidR="005477E1" w:rsidRPr="005477E1">
                            <w:rPr>
                              <w:i/>
                              <w:sz w:val="48"/>
                              <w:lang w:val="en-US"/>
                            </w:rPr>
                            <w:t>External</w:t>
                          </w:r>
                          <w:bookmarkEnd w:id="0"/>
                          <w:r w:rsidR="005477E1">
                            <w:rPr>
                              <w:sz w:val="48"/>
                              <w:lang w:val="en-US"/>
                            </w:rPr>
                            <w:t>)</w:t>
                          </w:r>
                          <w:r w:rsidR="003861BD" w:rsidRPr="003F0465">
                            <w:rPr>
                              <w:sz w:val="48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0FA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45pt;margin-top:-23.2pt;width:384pt;height:8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" filled="f" stroked="f" strokeweight=".5pt">
              <v:textbox inset="0,0,0,0">
                <w:txbxContent>
                  <w:p w14:paraId="19B259CC" w14:textId="32D25158" w:rsidR="00AF16DB" w:rsidRPr="003F0465" w:rsidRDefault="005B44E4" w:rsidP="00AF16DB">
                    <w:pPr>
                      <w:pStyle w:val="Title"/>
                      <w:rPr>
                        <w:sz w:val="48"/>
                        <w:lang w:val="en-US"/>
                      </w:rPr>
                    </w:pPr>
                    <w:r w:rsidRPr="003F0465">
                      <w:rPr>
                        <w:sz w:val="48"/>
                        <w:lang w:val="en-US"/>
                      </w:rPr>
                      <w:t xml:space="preserve">Booking Form </w:t>
                    </w:r>
                    <w:r w:rsidR="003861BD" w:rsidRPr="003F0465">
                      <w:rPr>
                        <w:sz w:val="48"/>
                        <w:lang w:val="en-US"/>
                      </w:rPr>
                      <w:t xml:space="preserve">COVID-19 Vaccination </w:t>
                    </w:r>
                    <w:r w:rsidRPr="003F0465">
                      <w:rPr>
                        <w:sz w:val="48"/>
                        <w:lang w:val="en-US"/>
                      </w:rPr>
                      <w:t xml:space="preserve">Outreach </w:t>
                    </w:r>
                    <w:r w:rsidR="003861BD" w:rsidRPr="003F0465">
                      <w:rPr>
                        <w:sz w:val="48"/>
                        <w:lang w:val="en-US"/>
                      </w:rPr>
                      <w:t xml:space="preserve">Service </w:t>
                    </w:r>
                    <w:r w:rsidR="005477E1">
                      <w:rPr>
                        <w:sz w:val="48"/>
                        <w:lang w:val="en-US"/>
                      </w:rPr>
                      <w:t>(</w:t>
                    </w:r>
                    <w:bookmarkStart w:id="1" w:name="_GoBack"/>
                    <w:r w:rsidR="005477E1" w:rsidRPr="005477E1">
                      <w:rPr>
                        <w:i/>
                        <w:sz w:val="48"/>
                        <w:lang w:val="en-US"/>
                      </w:rPr>
                      <w:t>External</w:t>
                    </w:r>
                    <w:bookmarkEnd w:id="1"/>
                    <w:r w:rsidR="005477E1">
                      <w:rPr>
                        <w:sz w:val="48"/>
                        <w:lang w:val="en-US"/>
                      </w:rPr>
                      <w:t>)</w:t>
                    </w:r>
                    <w:r w:rsidR="003861BD" w:rsidRPr="003F0465">
                      <w:rPr>
                        <w:sz w:val="48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3861BD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8EECB5C" wp14:editId="469739C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3170" cy="19050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3DEBB" w14:textId="77777777" w:rsidR="003F0465" w:rsidRDefault="003F0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59F"/>
    <w:multiLevelType w:val="hybridMultilevel"/>
    <w:tmpl w:val="40D0C48A"/>
    <w:lvl w:ilvl="0" w:tplc="E3B2A1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6F7E"/>
    <w:multiLevelType w:val="hybridMultilevel"/>
    <w:tmpl w:val="ED3A5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3051"/>
    <w:multiLevelType w:val="hybridMultilevel"/>
    <w:tmpl w:val="86609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AC7"/>
    <w:multiLevelType w:val="hybridMultilevel"/>
    <w:tmpl w:val="9DD222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1DC2"/>
    <w:multiLevelType w:val="hybridMultilevel"/>
    <w:tmpl w:val="9E964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70E"/>
    <w:multiLevelType w:val="hybridMultilevel"/>
    <w:tmpl w:val="42CE5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7FC8"/>
    <w:multiLevelType w:val="hybridMultilevel"/>
    <w:tmpl w:val="E0188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551ED"/>
    <w:multiLevelType w:val="hybridMultilevel"/>
    <w:tmpl w:val="62A48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158D5"/>
    <w:multiLevelType w:val="hybridMultilevel"/>
    <w:tmpl w:val="DE46C2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0C38"/>
    <w:multiLevelType w:val="hybridMultilevel"/>
    <w:tmpl w:val="D06C4B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A50A2"/>
    <w:multiLevelType w:val="hybridMultilevel"/>
    <w:tmpl w:val="2806F28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517110"/>
    <w:multiLevelType w:val="hybridMultilevel"/>
    <w:tmpl w:val="904C3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8136D"/>
    <w:multiLevelType w:val="hybridMultilevel"/>
    <w:tmpl w:val="E6CCACF8"/>
    <w:lvl w:ilvl="0" w:tplc="CC648F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87B3F"/>
    <w:multiLevelType w:val="hybridMultilevel"/>
    <w:tmpl w:val="F788BF96"/>
    <w:lvl w:ilvl="0" w:tplc="FDF0848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451497"/>
    <w:multiLevelType w:val="hybridMultilevel"/>
    <w:tmpl w:val="ECB22A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B2ABA"/>
    <w:multiLevelType w:val="hybridMultilevel"/>
    <w:tmpl w:val="0BE83A9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0CE0"/>
    <w:multiLevelType w:val="hybridMultilevel"/>
    <w:tmpl w:val="50BA7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225ED"/>
    <w:multiLevelType w:val="hybridMultilevel"/>
    <w:tmpl w:val="70EC8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55544"/>
    <w:multiLevelType w:val="hybridMultilevel"/>
    <w:tmpl w:val="CF685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04107"/>
    <w:multiLevelType w:val="hybridMultilevel"/>
    <w:tmpl w:val="DB8E6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D5B28"/>
    <w:multiLevelType w:val="hybridMultilevel"/>
    <w:tmpl w:val="3E304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4736A"/>
    <w:multiLevelType w:val="hybridMultilevel"/>
    <w:tmpl w:val="3A1A82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3748B"/>
    <w:multiLevelType w:val="hybridMultilevel"/>
    <w:tmpl w:val="53A42AC8"/>
    <w:lvl w:ilvl="0" w:tplc="17B4CF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86BAF"/>
    <w:multiLevelType w:val="hybridMultilevel"/>
    <w:tmpl w:val="96C48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F0EDC"/>
    <w:multiLevelType w:val="hybridMultilevel"/>
    <w:tmpl w:val="5FA22CD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3A4C59"/>
    <w:multiLevelType w:val="hybridMultilevel"/>
    <w:tmpl w:val="9006DDA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6B1268"/>
    <w:multiLevelType w:val="hybridMultilevel"/>
    <w:tmpl w:val="96362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7682C"/>
    <w:multiLevelType w:val="hybridMultilevel"/>
    <w:tmpl w:val="542A4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46B38"/>
    <w:multiLevelType w:val="hybridMultilevel"/>
    <w:tmpl w:val="CF30E588"/>
    <w:lvl w:ilvl="0" w:tplc="EC144B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74CE7"/>
    <w:multiLevelType w:val="hybridMultilevel"/>
    <w:tmpl w:val="E08AAC38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464EA3"/>
    <w:multiLevelType w:val="hybridMultilevel"/>
    <w:tmpl w:val="FF448B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BB6191"/>
    <w:multiLevelType w:val="hybridMultilevel"/>
    <w:tmpl w:val="03FC36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02695"/>
    <w:multiLevelType w:val="hybridMultilevel"/>
    <w:tmpl w:val="9E9A11C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7E21BE"/>
    <w:multiLevelType w:val="hybridMultilevel"/>
    <w:tmpl w:val="BCB4E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4D"/>
    <w:multiLevelType w:val="hybridMultilevel"/>
    <w:tmpl w:val="EE327718"/>
    <w:lvl w:ilvl="0" w:tplc="3E525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0"/>
  </w:num>
  <w:num w:numId="4">
    <w:abstractNumId w:val="34"/>
  </w:num>
  <w:num w:numId="5">
    <w:abstractNumId w:val="22"/>
  </w:num>
  <w:num w:numId="6">
    <w:abstractNumId w:val="15"/>
  </w:num>
  <w:num w:numId="7">
    <w:abstractNumId w:val="9"/>
  </w:num>
  <w:num w:numId="8">
    <w:abstractNumId w:val="12"/>
  </w:num>
  <w:num w:numId="9">
    <w:abstractNumId w:val="33"/>
  </w:num>
  <w:num w:numId="10">
    <w:abstractNumId w:val="31"/>
  </w:num>
  <w:num w:numId="11">
    <w:abstractNumId w:val="16"/>
  </w:num>
  <w:num w:numId="12">
    <w:abstractNumId w:val="19"/>
  </w:num>
  <w:num w:numId="13">
    <w:abstractNumId w:val="3"/>
  </w:num>
  <w:num w:numId="14">
    <w:abstractNumId w:val="7"/>
  </w:num>
  <w:num w:numId="15">
    <w:abstractNumId w:val="26"/>
  </w:num>
  <w:num w:numId="16">
    <w:abstractNumId w:val="8"/>
  </w:num>
  <w:num w:numId="17">
    <w:abstractNumId w:val="5"/>
  </w:num>
  <w:num w:numId="18">
    <w:abstractNumId w:val="14"/>
  </w:num>
  <w:num w:numId="19">
    <w:abstractNumId w:val="18"/>
  </w:num>
  <w:num w:numId="20">
    <w:abstractNumId w:val="17"/>
  </w:num>
  <w:num w:numId="21">
    <w:abstractNumId w:val="2"/>
  </w:num>
  <w:num w:numId="22">
    <w:abstractNumId w:val="11"/>
  </w:num>
  <w:num w:numId="23">
    <w:abstractNumId w:val="1"/>
  </w:num>
  <w:num w:numId="24">
    <w:abstractNumId w:val="27"/>
  </w:num>
  <w:num w:numId="25">
    <w:abstractNumId w:val="6"/>
  </w:num>
  <w:num w:numId="26">
    <w:abstractNumId w:val="25"/>
  </w:num>
  <w:num w:numId="27">
    <w:abstractNumId w:val="24"/>
  </w:num>
  <w:num w:numId="28">
    <w:abstractNumId w:val="4"/>
  </w:num>
  <w:num w:numId="29">
    <w:abstractNumId w:val="10"/>
  </w:num>
  <w:num w:numId="30">
    <w:abstractNumId w:val="29"/>
  </w:num>
  <w:num w:numId="31">
    <w:abstractNumId w:val="20"/>
  </w:num>
  <w:num w:numId="32">
    <w:abstractNumId w:val="28"/>
  </w:num>
  <w:num w:numId="33">
    <w:abstractNumId w:val="32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F"/>
    <w:rsid w:val="00016C43"/>
    <w:rsid w:val="000318C7"/>
    <w:rsid w:val="000468EB"/>
    <w:rsid w:val="00050C96"/>
    <w:rsid w:val="000C76A2"/>
    <w:rsid w:val="000D4247"/>
    <w:rsid w:val="00102459"/>
    <w:rsid w:val="00107395"/>
    <w:rsid w:val="001271E5"/>
    <w:rsid w:val="00154173"/>
    <w:rsid w:val="00162D95"/>
    <w:rsid w:val="00181573"/>
    <w:rsid w:val="001843D8"/>
    <w:rsid w:val="001979C4"/>
    <w:rsid w:val="001A188B"/>
    <w:rsid w:val="001D11EB"/>
    <w:rsid w:val="001D1C63"/>
    <w:rsid w:val="001E42C4"/>
    <w:rsid w:val="00206502"/>
    <w:rsid w:val="0020770C"/>
    <w:rsid w:val="002176B2"/>
    <w:rsid w:val="00222A92"/>
    <w:rsid w:val="00283961"/>
    <w:rsid w:val="002A770D"/>
    <w:rsid w:val="002F40CE"/>
    <w:rsid w:val="002F4584"/>
    <w:rsid w:val="00326CB7"/>
    <w:rsid w:val="00326DBC"/>
    <w:rsid w:val="00362A5E"/>
    <w:rsid w:val="003861BD"/>
    <w:rsid w:val="003B62A6"/>
    <w:rsid w:val="003E325C"/>
    <w:rsid w:val="003F0465"/>
    <w:rsid w:val="004218CF"/>
    <w:rsid w:val="00425756"/>
    <w:rsid w:val="004271CA"/>
    <w:rsid w:val="00450316"/>
    <w:rsid w:val="00450C9C"/>
    <w:rsid w:val="00453907"/>
    <w:rsid w:val="00455075"/>
    <w:rsid w:val="00495D87"/>
    <w:rsid w:val="004A3283"/>
    <w:rsid w:val="004A5565"/>
    <w:rsid w:val="004A5900"/>
    <w:rsid w:val="004B7D30"/>
    <w:rsid w:val="004C5980"/>
    <w:rsid w:val="004E01AA"/>
    <w:rsid w:val="0050431A"/>
    <w:rsid w:val="00510D5B"/>
    <w:rsid w:val="005477E1"/>
    <w:rsid w:val="00551E0F"/>
    <w:rsid w:val="005614AB"/>
    <w:rsid w:val="005721F7"/>
    <w:rsid w:val="00573FDB"/>
    <w:rsid w:val="0058505B"/>
    <w:rsid w:val="00591B59"/>
    <w:rsid w:val="005934BA"/>
    <w:rsid w:val="005A1EF4"/>
    <w:rsid w:val="005A6E4C"/>
    <w:rsid w:val="005B44E4"/>
    <w:rsid w:val="005D6ECD"/>
    <w:rsid w:val="005E3BF7"/>
    <w:rsid w:val="00620B9E"/>
    <w:rsid w:val="00625DD6"/>
    <w:rsid w:val="00632974"/>
    <w:rsid w:val="00635D7B"/>
    <w:rsid w:val="0064559A"/>
    <w:rsid w:val="006657B6"/>
    <w:rsid w:val="006B0DF7"/>
    <w:rsid w:val="00703150"/>
    <w:rsid w:val="00722435"/>
    <w:rsid w:val="007C6F56"/>
    <w:rsid w:val="007D4DFC"/>
    <w:rsid w:val="007D51FE"/>
    <w:rsid w:val="007F30F0"/>
    <w:rsid w:val="0084400B"/>
    <w:rsid w:val="008753B2"/>
    <w:rsid w:val="0089366F"/>
    <w:rsid w:val="008A5F8C"/>
    <w:rsid w:val="008A621F"/>
    <w:rsid w:val="008A7C5B"/>
    <w:rsid w:val="008C0536"/>
    <w:rsid w:val="008C314A"/>
    <w:rsid w:val="008C6823"/>
    <w:rsid w:val="008D2F97"/>
    <w:rsid w:val="008F0CDF"/>
    <w:rsid w:val="008F5836"/>
    <w:rsid w:val="00905170"/>
    <w:rsid w:val="00912DA6"/>
    <w:rsid w:val="00913AC9"/>
    <w:rsid w:val="00917000"/>
    <w:rsid w:val="009670F0"/>
    <w:rsid w:val="009715D2"/>
    <w:rsid w:val="009822CC"/>
    <w:rsid w:val="009963B5"/>
    <w:rsid w:val="009A4311"/>
    <w:rsid w:val="009A6565"/>
    <w:rsid w:val="009F2DCE"/>
    <w:rsid w:val="009F59C4"/>
    <w:rsid w:val="00A022F2"/>
    <w:rsid w:val="00A10B3F"/>
    <w:rsid w:val="00A114DE"/>
    <w:rsid w:val="00A21DCC"/>
    <w:rsid w:val="00A41D06"/>
    <w:rsid w:val="00A531FB"/>
    <w:rsid w:val="00A545FB"/>
    <w:rsid w:val="00A609AB"/>
    <w:rsid w:val="00AA370B"/>
    <w:rsid w:val="00AC70EE"/>
    <w:rsid w:val="00AF16DB"/>
    <w:rsid w:val="00AF267F"/>
    <w:rsid w:val="00B023C6"/>
    <w:rsid w:val="00B12742"/>
    <w:rsid w:val="00B1487E"/>
    <w:rsid w:val="00B20E61"/>
    <w:rsid w:val="00B66543"/>
    <w:rsid w:val="00B84DDD"/>
    <w:rsid w:val="00BB5011"/>
    <w:rsid w:val="00BD749C"/>
    <w:rsid w:val="00C07CBE"/>
    <w:rsid w:val="00C13A72"/>
    <w:rsid w:val="00C2471D"/>
    <w:rsid w:val="00C346F4"/>
    <w:rsid w:val="00C41BBF"/>
    <w:rsid w:val="00C44380"/>
    <w:rsid w:val="00C56E45"/>
    <w:rsid w:val="00C73BEB"/>
    <w:rsid w:val="00C8068F"/>
    <w:rsid w:val="00C9020E"/>
    <w:rsid w:val="00C94514"/>
    <w:rsid w:val="00CA353E"/>
    <w:rsid w:val="00CA6459"/>
    <w:rsid w:val="00CA7327"/>
    <w:rsid w:val="00CC58C9"/>
    <w:rsid w:val="00CD4B43"/>
    <w:rsid w:val="00CD69DC"/>
    <w:rsid w:val="00D25FA0"/>
    <w:rsid w:val="00D42A3B"/>
    <w:rsid w:val="00D45C42"/>
    <w:rsid w:val="00DF44B2"/>
    <w:rsid w:val="00DF6151"/>
    <w:rsid w:val="00E07272"/>
    <w:rsid w:val="00E2425F"/>
    <w:rsid w:val="00E50A79"/>
    <w:rsid w:val="00E67E51"/>
    <w:rsid w:val="00E908F9"/>
    <w:rsid w:val="00E93186"/>
    <w:rsid w:val="00EA28EF"/>
    <w:rsid w:val="00ED2CE7"/>
    <w:rsid w:val="00EE4BC7"/>
    <w:rsid w:val="00F06295"/>
    <w:rsid w:val="00F07237"/>
    <w:rsid w:val="00F17C18"/>
    <w:rsid w:val="00F27EC6"/>
    <w:rsid w:val="00F46239"/>
    <w:rsid w:val="00F53767"/>
    <w:rsid w:val="00F572C1"/>
    <w:rsid w:val="00F653AE"/>
    <w:rsid w:val="00F74D36"/>
    <w:rsid w:val="00F93D44"/>
    <w:rsid w:val="00F96AC8"/>
    <w:rsid w:val="00FB67A4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0A84E4"/>
  <w15:chartTrackingRefBased/>
  <w15:docId w15:val="{E589B6BE-1F01-4721-A4E5-BE1EB028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51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D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9E"/>
  </w:style>
  <w:style w:type="paragraph" w:styleId="Footer">
    <w:name w:val="footer"/>
    <w:basedOn w:val="Normal"/>
    <w:link w:val="FooterChar"/>
    <w:uiPriority w:val="99"/>
    <w:unhideWhenUsed/>
    <w:rsid w:val="006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9E"/>
  </w:style>
  <w:style w:type="paragraph" w:styleId="Title">
    <w:name w:val="Title"/>
    <w:basedOn w:val="Normal"/>
    <w:next w:val="Normal"/>
    <w:link w:val="TitleChar"/>
    <w:uiPriority w:val="10"/>
    <w:qFormat/>
    <w:rsid w:val="006657B6"/>
    <w:pPr>
      <w:contextualSpacing/>
    </w:pPr>
    <w:rPr>
      <w:rFonts w:eastAsiaTheme="majorEastAsia" w:cs="Times New Roman (Headings CS)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57B6"/>
    <w:rPr>
      <w:rFonts w:ascii="Arial" w:eastAsiaTheme="majorEastAsia" w:hAnsi="Arial" w:cs="Times New Roman (Headings CS)"/>
      <w:kern w:val="28"/>
      <w:sz w:val="52"/>
      <w:szCs w:val="56"/>
    </w:rPr>
  </w:style>
  <w:style w:type="paragraph" w:styleId="ListParagraph">
    <w:name w:val="List Paragraph"/>
    <w:basedOn w:val="Normal"/>
    <w:uiPriority w:val="34"/>
    <w:qFormat/>
    <w:rsid w:val="00AF16DB"/>
    <w:pPr>
      <w:spacing w:before="120" w:line="320" w:lineRule="exact"/>
      <w:ind w:left="720"/>
      <w:contextualSpacing/>
    </w:pPr>
    <w:rPr>
      <w:rFonts w:eastAsia="Arial"/>
      <w:color w:val="595A5C"/>
    </w:rPr>
  </w:style>
  <w:style w:type="character" w:styleId="Hyperlink">
    <w:name w:val="Hyperlink"/>
    <w:basedOn w:val="DefaultParagraphFont"/>
    <w:uiPriority w:val="99"/>
    <w:unhideWhenUsed/>
    <w:rsid w:val="00AF16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16DB"/>
    <w:rPr>
      <w:rFonts w:ascii="Times New Roman" w:hAnsi="Times New Roman"/>
      <w:sz w:val="24"/>
      <w:lang w:eastAsia="en-AU"/>
    </w:rPr>
  </w:style>
  <w:style w:type="paragraph" w:customStyle="1" w:styleId="Default">
    <w:name w:val="Default"/>
    <w:rsid w:val="00AF16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Footer-DocumentDetails">
    <w:name w:val="Footer - Document Details"/>
    <w:basedOn w:val="Footer"/>
    <w:autoRedefine/>
    <w:qFormat/>
    <w:rsid w:val="00AF16DB"/>
    <w:pPr>
      <w:suppressAutoHyphens/>
      <w:autoSpaceDE w:val="0"/>
      <w:autoSpaceDN w:val="0"/>
      <w:adjustRightInd w:val="0"/>
      <w:snapToGrid w:val="0"/>
      <w:textAlignment w:val="center"/>
    </w:pPr>
    <w:rPr>
      <w:rFonts w:asciiTheme="minorHAnsi" w:eastAsia="Arial" w:hAnsiTheme="minorHAnsi" w:cs="Arial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1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16D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6D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6D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315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F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0650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41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6Colorful-Accent1">
    <w:name w:val="Grid Table 6 Colorful Accent 1"/>
    <w:basedOn w:val="TableNormal"/>
    <w:uiPriority w:val="51"/>
    <w:rsid w:val="0063297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162D95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covidvax@wh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0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bue\AppData\Local\Microsoft\Windows\Temporary%20Internet%20Files\Content.Outlook\3O3LMTYK\11619_COVID-19VaccinationHub_Letterhead_v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610A78-CC3F-469E-931F-9C15586A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11619_COVID-19VaccinationHub_Letterhead_v1 (1)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Claire</dc:creator>
  <cp:keywords/>
  <dc:description/>
  <cp:lastModifiedBy>Zammit, Jo-Anne</cp:lastModifiedBy>
  <cp:revision>3</cp:revision>
  <dcterms:created xsi:type="dcterms:W3CDTF">2021-08-16T03:53:00Z</dcterms:created>
  <dcterms:modified xsi:type="dcterms:W3CDTF">2021-08-16T03:59:00Z</dcterms:modified>
</cp:coreProperties>
</file>