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B4AD" w14:textId="2C1C2A5D" w:rsidR="008A5F8C" w:rsidRDefault="006657B6" w:rsidP="0089366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77F11" wp14:editId="0F8A9FD2">
                <wp:simplePos x="0" y="0"/>
                <wp:positionH relativeFrom="column">
                  <wp:posOffset>4445</wp:posOffset>
                </wp:positionH>
                <wp:positionV relativeFrom="paragraph">
                  <wp:posOffset>-2144395</wp:posOffset>
                </wp:positionV>
                <wp:extent cx="3361764" cy="961200"/>
                <wp:effectExtent l="0" t="0" r="381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764" cy="96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DCC8FB" w14:textId="3EBBBE9C" w:rsidR="006657B6" w:rsidRPr="006657B6" w:rsidRDefault="006657B6" w:rsidP="006657B6">
                            <w:pPr>
                              <w:pStyle w:val="Title"/>
                            </w:pPr>
                            <w:r w:rsidRPr="006657B6">
                              <w:t>Document</w:t>
                            </w:r>
                            <w:r w:rsidRPr="006657B6">
                              <w:br/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877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-168.85pt;width:264.7pt;height:7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" filled="f" stroked="f" strokeweight=".5pt">
                <v:textbox inset="0,0,0,0">
                  <w:txbxContent>
                    <w:p w14:paraId="3DDCC8FB" w14:textId="3EBBBE9C" w:rsidR="006657B6" w:rsidRPr="006657B6" w:rsidRDefault="006657B6" w:rsidP="006657B6">
                      <w:pPr>
                        <w:pStyle w:val="Title"/>
                      </w:pPr>
                      <w:r w:rsidRPr="006657B6">
                        <w:t>Document</w:t>
                      </w:r>
                      <w:r w:rsidRPr="006657B6">
                        <w:br/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353EBD3F" w14:textId="77777777" w:rsidR="008A5F8C" w:rsidRPr="00AF267F" w:rsidRDefault="008A5F8C"/>
    <w:sectPr w:rsidR="008A5F8C" w:rsidRPr="00AF267F" w:rsidSect="008A5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969" w:right="1134" w:bottom="16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EEED" w14:textId="77777777" w:rsidR="008C0536" w:rsidRDefault="008C0536" w:rsidP="00620B9E">
      <w:pPr>
        <w:spacing w:after="0" w:line="240" w:lineRule="auto"/>
      </w:pPr>
      <w:r>
        <w:separator/>
      </w:r>
    </w:p>
  </w:endnote>
  <w:endnote w:type="continuationSeparator" w:id="0">
    <w:p w14:paraId="00BC15AF" w14:textId="77777777" w:rsidR="008C0536" w:rsidRDefault="008C0536" w:rsidP="0062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607A" w14:textId="77777777" w:rsidR="00635AAA" w:rsidRDefault="00635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C1F4" w14:textId="2B76A984" w:rsidR="0089366F" w:rsidRDefault="003941D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762B84" wp14:editId="3902FDDA">
              <wp:simplePos x="0" y="0"/>
              <wp:positionH relativeFrom="page">
                <wp:posOffset>6496050</wp:posOffset>
              </wp:positionH>
              <wp:positionV relativeFrom="paragraph">
                <wp:posOffset>83347</wp:posOffset>
              </wp:positionV>
              <wp:extent cx="680188" cy="28638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188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FEDA29" w14:textId="063D8E26" w:rsidR="00635AAA" w:rsidRPr="0089366F" w:rsidRDefault="00B66BAF" w:rsidP="00B66BA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66BAF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6BAF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B66BAF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41DC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6BAF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762B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1.5pt;margin-top:6.55pt;width:53.55pt;height:22.5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" filled="f" stroked="f" strokeweight=".5pt">
              <v:textbox>
                <w:txbxContent>
                  <w:p w14:paraId="6EFEDA29" w14:textId="063D8E26" w:rsidR="00635AAA" w:rsidRPr="0089366F" w:rsidRDefault="00B66BAF" w:rsidP="00B66BA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Page </w:t>
                    </w:r>
                    <w:r w:rsidRPr="00B66BAF">
                      <w:rPr>
                        <w:sz w:val="18"/>
                        <w:szCs w:val="18"/>
                      </w:rPr>
                      <w:fldChar w:fldCharType="begin"/>
                    </w:r>
                    <w:r w:rsidRPr="00B66BAF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B66BAF">
                      <w:rPr>
                        <w:sz w:val="18"/>
                        <w:szCs w:val="18"/>
                      </w:rPr>
                      <w:fldChar w:fldCharType="separate"/>
                    </w:r>
                    <w:r w:rsidR="003941DC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B66BAF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941D2" wp14:editId="02520154">
              <wp:simplePos x="0" y="0"/>
              <wp:positionH relativeFrom="column">
                <wp:posOffset>-199096</wp:posOffset>
              </wp:positionH>
              <wp:positionV relativeFrom="paragraph">
                <wp:posOffset>62422</wp:posOffset>
              </wp:positionV>
              <wp:extent cx="5613991" cy="28638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3991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50F821" w14:textId="57D9BCCE" w:rsidR="0089366F" w:rsidRPr="0089366F" w:rsidRDefault="00635AA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9366F" w:rsidRPr="0089366F">
                            <w:rPr>
                              <w:sz w:val="18"/>
                              <w:szCs w:val="18"/>
                            </w:rPr>
                            <w:t>Author | Date | Version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3941D2" id="Text Box 3" o:spid="_x0000_s1028" type="#_x0000_t202" style="position:absolute;margin-left:-15.7pt;margin-top:4.9pt;width:442.0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" filled="f" stroked="f" strokeweight=".5pt">
              <v:textbox>
                <w:txbxContent>
                  <w:p w14:paraId="3E50F821" w14:textId="57D9BCCE" w:rsidR="0089366F" w:rsidRPr="0089366F" w:rsidRDefault="00635AA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89366F" w:rsidRPr="0089366F">
                      <w:rPr>
                        <w:sz w:val="18"/>
                        <w:szCs w:val="18"/>
                      </w:rPr>
                      <w:t>Author | Date | Version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E0B9" w14:textId="77777777" w:rsidR="00635AAA" w:rsidRDefault="0063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ED4E" w14:textId="77777777" w:rsidR="008C0536" w:rsidRDefault="008C0536" w:rsidP="00620B9E">
      <w:pPr>
        <w:spacing w:after="0" w:line="240" w:lineRule="auto"/>
      </w:pPr>
      <w:r>
        <w:separator/>
      </w:r>
    </w:p>
  </w:footnote>
  <w:footnote w:type="continuationSeparator" w:id="0">
    <w:p w14:paraId="70F31CF2" w14:textId="77777777" w:rsidR="008C0536" w:rsidRDefault="008C0536" w:rsidP="0062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DAEB" w14:textId="77777777" w:rsidR="00635AAA" w:rsidRDefault="00635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C369" w14:textId="45D92F24" w:rsidR="00620B9E" w:rsidRDefault="00635AAA">
    <w:pPr>
      <w:pStyle w:val="Header"/>
    </w:pPr>
    <w:bookmarkStart w:id="0" w:name="_GoBack"/>
    <w:bookmarkEnd w:id="0"/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F887CAE" wp14:editId="683FFEE4">
          <wp:simplePos x="0" y="0"/>
          <wp:positionH relativeFrom="page">
            <wp:posOffset>4982313</wp:posOffset>
          </wp:positionH>
          <wp:positionV relativeFrom="paragraph">
            <wp:posOffset>1017831</wp:posOffset>
          </wp:positionV>
          <wp:extent cx="902227" cy="442168"/>
          <wp:effectExtent l="0" t="0" r="0" b="254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27" cy="442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B9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0149CB8" wp14:editId="319F00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200" cy="21672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21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CD8A" w14:textId="77777777" w:rsidR="00635AAA" w:rsidRDefault="00635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9E"/>
    <w:rsid w:val="001A188B"/>
    <w:rsid w:val="001D11EB"/>
    <w:rsid w:val="00326CB7"/>
    <w:rsid w:val="003941DC"/>
    <w:rsid w:val="004E01AA"/>
    <w:rsid w:val="00551E0F"/>
    <w:rsid w:val="00620B9E"/>
    <w:rsid w:val="00635AAA"/>
    <w:rsid w:val="006657B6"/>
    <w:rsid w:val="0089366F"/>
    <w:rsid w:val="008A5F8C"/>
    <w:rsid w:val="008C0536"/>
    <w:rsid w:val="00912DA6"/>
    <w:rsid w:val="00AF267F"/>
    <w:rsid w:val="00B66BAF"/>
    <w:rsid w:val="00DF6151"/>
    <w:rsid w:val="00F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C98AEE"/>
  <w15:chartTrackingRefBased/>
  <w15:docId w15:val="{C9504D26-2855-4CE5-AA6B-24F4A350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7F"/>
    <w:pPr>
      <w:spacing w:after="240" w:line="30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9E"/>
  </w:style>
  <w:style w:type="paragraph" w:styleId="Footer">
    <w:name w:val="footer"/>
    <w:basedOn w:val="Normal"/>
    <w:link w:val="FooterChar"/>
    <w:uiPriority w:val="99"/>
    <w:unhideWhenUsed/>
    <w:rsid w:val="006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9E"/>
  </w:style>
  <w:style w:type="paragraph" w:styleId="Title">
    <w:name w:val="Title"/>
    <w:basedOn w:val="Normal"/>
    <w:next w:val="Normal"/>
    <w:link w:val="TitleChar"/>
    <w:uiPriority w:val="10"/>
    <w:qFormat/>
    <w:rsid w:val="006657B6"/>
    <w:pPr>
      <w:spacing w:after="0" w:line="240" w:lineRule="auto"/>
      <w:contextualSpacing/>
    </w:pPr>
    <w:rPr>
      <w:rFonts w:eastAsiaTheme="majorEastAsia" w:cs="Times New Roman (Headings CS)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7B6"/>
    <w:rPr>
      <w:rFonts w:ascii="Arial" w:eastAsiaTheme="majorEastAsia" w:hAnsi="Arial" w:cs="Times New Roman (Headings CS)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A8A8EC-AB02-48A7-9B25-2E3C034C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11619_COVID-19VaccinationHub_Letterhead_v1 (1).dotx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Elphick</dc:creator>
  <cp:keywords/>
  <dc:description/>
  <cp:lastModifiedBy>Rule, Alison</cp:lastModifiedBy>
  <cp:revision>2</cp:revision>
  <dcterms:created xsi:type="dcterms:W3CDTF">2021-02-17T21:06:00Z</dcterms:created>
  <dcterms:modified xsi:type="dcterms:W3CDTF">2021-02-17T21:06:00Z</dcterms:modified>
</cp:coreProperties>
</file>