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DDAE" w14:textId="7DFDB3CC" w:rsidR="009C4EB2" w:rsidRPr="00AF267F" w:rsidRDefault="009C4EB2" w:rsidP="009C4EB2">
      <w:pPr>
        <w:ind w:right="-195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5C51C" wp14:editId="62E78007">
                <wp:simplePos x="0" y="0"/>
                <wp:positionH relativeFrom="column">
                  <wp:posOffset>-18340</wp:posOffset>
                </wp:positionH>
                <wp:positionV relativeFrom="paragraph">
                  <wp:posOffset>-1294765</wp:posOffset>
                </wp:positionV>
                <wp:extent cx="3361690" cy="430306"/>
                <wp:effectExtent l="0" t="0" r="381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430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B3518" w14:textId="2A5E16E4" w:rsidR="009C4EB2" w:rsidRPr="006657B6" w:rsidRDefault="009C4EB2" w:rsidP="009C4EB2">
                            <w:pPr>
                              <w:pStyle w:val="Title"/>
                            </w:pPr>
                            <w:r w:rsidRPr="006657B6">
                              <w:t>Document</w:t>
                            </w:r>
                            <w:r>
                              <w:t xml:space="preserve"> </w:t>
                            </w:r>
                            <w:r w:rsidRPr="006657B6"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C5C5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45pt;margin-top:-101.95pt;width:264.7pt;height:3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" filled="f" stroked="f" strokeweight=".5pt">
                <v:textbox inset="0,0,0,0">
                  <w:txbxContent>
                    <w:p w14:paraId="408B3518" w14:textId="2A5E16E4" w:rsidR="009C4EB2" w:rsidRPr="006657B6" w:rsidRDefault="009C4EB2" w:rsidP="009C4EB2">
                      <w:pPr>
                        <w:pStyle w:val="Title"/>
                      </w:pPr>
                      <w:r w:rsidRPr="006657B6">
                        <w:t>Document</w:t>
                      </w:r>
                      <w:r>
                        <w:t xml:space="preserve"> </w:t>
                      </w:r>
                      <w:r w:rsidRPr="006657B6"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3B1737E4" w14:textId="4FAE3AE1" w:rsidR="00AF267F" w:rsidRPr="00AF267F" w:rsidRDefault="00AF267F"/>
    <w:sectPr w:rsidR="00AF267F" w:rsidRPr="00AF267F" w:rsidSect="000B4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2632" w:right="1422" w:bottom="1134" w:left="12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0EBFC" w14:textId="77777777" w:rsidR="000F76B1" w:rsidRDefault="000F76B1" w:rsidP="00620B9E">
      <w:pPr>
        <w:spacing w:after="0" w:line="240" w:lineRule="auto"/>
      </w:pPr>
      <w:r>
        <w:separator/>
      </w:r>
    </w:p>
  </w:endnote>
  <w:endnote w:type="continuationSeparator" w:id="0">
    <w:p w14:paraId="4DFAD755" w14:textId="77777777" w:rsidR="000F76B1" w:rsidRDefault="000F76B1" w:rsidP="0062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37B8" w14:textId="77777777" w:rsidR="0085055E" w:rsidRDefault="00850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2F4A" w14:textId="4EC5C790" w:rsidR="009C4EB2" w:rsidRDefault="0085055E">
    <w:pPr>
      <w:pStyle w:val="Footer"/>
    </w:pPr>
    <w:bookmarkStart w:id="0" w:name="_GoBack"/>
    <w:bookmarkEnd w:id="0"/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85C764" wp14:editId="50C7887F">
              <wp:simplePos x="0" y="0"/>
              <wp:positionH relativeFrom="page">
                <wp:posOffset>353060</wp:posOffset>
              </wp:positionH>
              <wp:positionV relativeFrom="paragraph">
                <wp:posOffset>170032</wp:posOffset>
              </wp:positionV>
              <wp:extent cx="680188" cy="28638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188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28A188" w14:textId="77777777" w:rsidR="0085055E" w:rsidRPr="0089366F" w:rsidRDefault="0085055E" w:rsidP="0085055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B66BA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6BAF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B66BA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6BAF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85C7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7.8pt;margin-top:13.4pt;width:53.55pt;height:22.5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" filled="f" stroked="f" strokeweight=".5pt">
              <v:textbox>
                <w:txbxContent>
                  <w:p w14:paraId="3028A188" w14:textId="77777777" w:rsidR="0085055E" w:rsidRPr="0089366F" w:rsidRDefault="0085055E" w:rsidP="0085055E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Page </w:t>
                    </w:r>
                    <w:r w:rsidRPr="00B66BAF">
                      <w:rPr>
                        <w:sz w:val="18"/>
                        <w:szCs w:val="18"/>
                      </w:rPr>
                      <w:fldChar w:fldCharType="begin"/>
                    </w:r>
                    <w:r w:rsidRPr="00B66BAF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B66BAF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B66BAF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C4EB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8CD99D" wp14:editId="7A0F186A">
              <wp:simplePos x="0" y="0"/>
              <wp:positionH relativeFrom="column">
                <wp:posOffset>699652</wp:posOffset>
              </wp:positionH>
              <wp:positionV relativeFrom="paragraph">
                <wp:posOffset>199331</wp:posOffset>
              </wp:positionV>
              <wp:extent cx="6900531" cy="28687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31" cy="2868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739B4D" w14:textId="77777777" w:rsidR="009C4EB2" w:rsidRPr="0089366F" w:rsidRDefault="009C4EB2" w:rsidP="009C4E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9366F">
                            <w:rPr>
                              <w:sz w:val="18"/>
                              <w:szCs w:val="18"/>
                            </w:rPr>
                            <w:t>Author | Date | 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58CD99D" id="Text Box 3" o:spid="_x0000_s1028" type="#_x0000_t202" style="position:absolute;margin-left:55.1pt;margin-top:15.7pt;width:543.35pt;height:2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" filled="f" stroked="f" strokeweight=".5pt">
              <v:textbox>
                <w:txbxContent>
                  <w:p w14:paraId="04739B4D" w14:textId="77777777" w:rsidR="009C4EB2" w:rsidRPr="0089366F" w:rsidRDefault="009C4EB2" w:rsidP="009C4EB2">
                    <w:pPr>
                      <w:rPr>
                        <w:sz w:val="18"/>
                        <w:szCs w:val="18"/>
                      </w:rPr>
                    </w:pPr>
                    <w:r w:rsidRPr="0089366F">
                      <w:rPr>
                        <w:sz w:val="18"/>
                        <w:szCs w:val="18"/>
                      </w:rPr>
                      <w:t>Author | Date | Version</w:t>
                    </w:r>
                  </w:p>
                </w:txbxContent>
              </v:textbox>
            </v:shape>
          </w:pict>
        </mc:Fallback>
      </mc:AlternateContent>
    </w:r>
    <w:r w:rsidR="009C4EB2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A19AF01" wp14:editId="3DF60294">
          <wp:simplePos x="0" y="0"/>
          <wp:positionH relativeFrom="page">
            <wp:posOffset>9449211</wp:posOffset>
          </wp:positionH>
          <wp:positionV relativeFrom="paragraph">
            <wp:posOffset>50</wp:posOffset>
          </wp:positionV>
          <wp:extent cx="902227" cy="442168"/>
          <wp:effectExtent l="0" t="0" r="0" b="254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27" cy="44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34626" w14:textId="77777777" w:rsidR="0085055E" w:rsidRDefault="00850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1D0B" w14:textId="77777777" w:rsidR="000F76B1" w:rsidRDefault="000F76B1" w:rsidP="00620B9E">
      <w:pPr>
        <w:spacing w:after="0" w:line="240" w:lineRule="auto"/>
      </w:pPr>
      <w:r>
        <w:separator/>
      </w:r>
    </w:p>
  </w:footnote>
  <w:footnote w:type="continuationSeparator" w:id="0">
    <w:p w14:paraId="3D80E759" w14:textId="77777777" w:rsidR="000F76B1" w:rsidRDefault="000F76B1" w:rsidP="0062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93402" w14:textId="77777777" w:rsidR="0085055E" w:rsidRDefault="00850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C369" w14:textId="3B40CD66" w:rsidR="00620B9E" w:rsidRDefault="00620B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0149CB8" wp14:editId="56292E31">
          <wp:simplePos x="0" y="0"/>
          <wp:positionH relativeFrom="page">
            <wp:posOffset>-35859</wp:posOffset>
          </wp:positionH>
          <wp:positionV relativeFrom="page">
            <wp:posOffset>11012</wp:posOffset>
          </wp:positionV>
          <wp:extent cx="10767600" cy="1446776"/>
          <wp:effectExtent l="0" t="0" r="254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7600" cy="144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6BC9" w14:textId="77777777" w:rsidR="0085055E" w:rsidRDefault="00850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9E"/>
    <w:rsid w:val="000B4E4E"/>
    <w:rsid w:val="000F76B1"/>
    <w:rsid w:val="001A188B"/>
    <w:rsid w:val="001D11EB"/>
    <w:rsid w:val="00326CB7"/>
    <w:rsid w:val="00551E0F"/>
    <w:rsid w:val="00620B9E"/>
    <w:rsid w:val="0085055E"/>
    <w:rsid w:val="00912DA6"/>
    <w:rsid w:val="009C4EB2"/>
    <w:rsid w:val="00AF267F"/>
    <w:rsid w:val="00F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98AEE"/>
  <w15:chartTrackingRefBased/>
  <w15:docId w15:val="{C06D094D-7A9B-4EC9-8371-84E8EC25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67F"/>
    <w:pPr>
      <w:spacing w:after="240" w:line="30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9E"/>
  </w:style>
  <w:style w:type="paragraph" w:styleId="Footer">
    <w:name w:val="footer"/>
    <w:basedOn w:val="Normal"/>
    <w:link w:val="FooterChar"/>
    <w:uiPriority w:val="99"/>
    <w:unhideWhenUsed/>
    <w:rsid w:val="006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9E"/>
  </w:style>
  <w:style w:type="paragraph" w:styleId="Title">
    <w:name w:val="Title"/>
    <w:basedOn w:val="Normal"/>
    <w:next w:val="Normal"/>
    <w:link w:val="TitleChar"/>
    <w:uiPriority w:val="10"/>
    <w:qFormat/>
    <w:rsid w:val="009C4EB2"/>
    <w:pPr>
      <w:spacing w:after="0" w:line="240" w:lineRule="auto"/>
      <w:contextualSpacing/>
    </w:pPr>
    <w:rPr>
      <w:rFonts w:eastAsiaTheme="majorEastAsia" w:cs="Times New Roman (Headings CS)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EB2"/>
    <w:rPr>
      <w:rFonts w:ascii="Arial" w:eastAsiaTheme="majorEastAsia" w:hAnsi="Arial" w:cs="Times New Roman (Headings CS)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11619_COVID-19VaccinationHub_Letterhead_Landscape_v1.dotx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Elphick</dc:creator>
  <cp:keywords/>
  <dc:description/>
  <cp:lastModifiedBy>Rule, Alison</cp:lastModifiedBy>
  <cp:revision>2</cp:revision>
  <dcterms:created xsi:type="dcterms:W3CDTF">2021-02-17T21:10:00Z</dcterms:created>
  <dcterms:modified xsi:type="dcterms:W3CDTF">2021-02-17T21:10:00Z</dcterms:modified>
</cp:coreProperties>
</file>